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12" w:rsidRPr="006E525D" w:rsidRDefault="000E6212" w:rsidP="000E6212">
      <w:pPr>
        <w:tabs>
          <w:tab w:val="left" w:pos="7655"/>
          <w:tab w:val="left" w:pos="8007"/>
        </w:tabs>
        <w:suppressAutoHyphens/>
        <w:ind w:right="-1675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-313690</wp:posOffset>
            </wp:positionV>
            <wp:extent cx="1474470" cy="457200"/>
            <wp:effectExtent l="19050" t="0" r="0" b="0"/>
            <wp:wrapNone/>
            <wp:docPr id="50" name="Bild 50" descr="Logo EW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 EW B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2"/>
          <w:szCs w:val="12"/>
        </w:rPr>
        <w:tab/>
      </w:r>
    </w:p>
    <w:p w:rsidR="000E6212" w:rsidRDefault="000E6212" w:rsidP="000E6212">
      <w:pPr>
        <w:tabs>
          <w:tab w:val="left" w:pos="7797"/>
        </w:tabs>
        <w:suppressAutoHyphens/>
        <w:ind w:right="-1675"/>
        <w:rPr>
          <w:rFonts w:ascii="Arial" w:hAnsi="Arial" w:cs="Arial"/>
          <w:sz w:val="12"/>
          <w:szCs w:val="12"/>
        </w:rPr>
      </w:pPr>
    </w:p>
    <w:p w:rsidR="000E6212" w:rsidRDefault="000E6212" w:rsidP="000E6212">
      <w:pPr>
        <w:tabs>
          <w:tab w:val="left" w:pos="7797"/>
        </w:tabs>
        <w:suppressAutoHyphens/>
        <w:ind w:right="-1675"/>
        <w:rPr>
          <w:rFonts w:ascii="Arial" w:hAnsi="Arial" w:cs="Arial"/>
          <w:sz w:val="12"/>
          <w:szCs w:val="12"/>
        </w:rPr>
      </w:pPr>
    </w:p>
    <w:p w:rsidR="000E6212" w:rsidRDefault="000E6212" w:rsidP="000E6212">
      <w:pPr>
        <w:tabs>
          <w:tab w:val="left" w:pos="7797"/>
        </w:tabs>
        <w:suppressAutoHyphens/>
        <w:ind w:right="-1675"/>
        <w:rPr>
          <w:rFonts w:ascii="Arial" w:hAnsi="Arial" w:cs="Arial"/>
          <w:sz w:val="12"/>
          <w:szCs w:val="12"/>
        </w:rPr>
      </w:pPr>
    </w:p>
    <w:p w:rsidR="000E6212" w:rsidRDefault="000E6212" w:rsidP="000E6212">
      <w:pPr>
        <w:tabs>
          <w:tab w:val="left" w:pos="7797"/>
        </w:tabs>
        <w:suppressAutoHyphens/>
        <w:ind w:right="-1675"/>
        <w:rPr>
          <w:rFonts w:ascii="Arial" w:hAnsi="Arial" w:cs="Arial"/>
          <w:sz w:val="12"/>
          <w:szCs w:val="12"/>
        </w:rPr>
      </w:pPr>
    </w:p>
    <w:p w:rsidR="000E6212" w:rsidRDefault="000E6212" w:rsidP="000E6212">
      <w:pPr>
        <w:tabs>
          <w:tab w:val="left" w:pos="7797"/>
        </w:tabs>
        <w:suppressAutoHyphens/>
        <w:ind w:right="-1675"/>
        <w:rPr>
          <w:rFonts w:ascii="Arial" w:hAnsi="Arial" w:cs="Arial"/>
          <w:sz w:val="12"/>
          <w:szCs w:val="12"/>
        </w:rPr>
      </w:pPr>
    </w:p>
    <w:p w:rsidR="000E6212" w:rsidRPr="00ED1613" w:rsidRDefault="00A0671D" w:rsidP="000E6212">
      <w:pPr>
        <w:suppressAutoHyphens/>
        <w:outlineLvl w:val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PRESSE</w:t>
      </w:r>
      <w:r w:rsidR="005F0617">
        <w:rPr>
          <w:rFonts w:ascii="Arial" w:hAnsi="Arial" w:cs="Arial"/>
          <w:b/>
          <w:sz w:val="24"/>
          <w:szCs w:val="24"/>
          <w:lang w:val="it-IT"/>
        </w:rPr>
        <w:t>MITTEILUNG</w:t>
      </w:r>
    </w:p>
    <w:p w:rsidR="000E6212" w:rsidRPr="00915FEB" w:rsidRDefault="000E6212" w:rsidP="000E6212">
      <w:pPr>
        <w:suppressAutoHyphens/>
        <w:rPr>
          <w:rFonts w:ascii="Arial" w:hAnsi="Arial" w:cs="Arial"/>
          <w:lang w:val="it-IT"/>
        </w:rPr>
        <w:sectPr w:rsidR="000E6212" w:rsidRPr="00915FEB" w:rsidSect="005E4FAC">
          <w:headerReference w:type="first" r:id="rId9"/>
          <w:footerReference w:type="first" r:id="rId10"/>
          <w:pgSz w:w="11906" w:h="16838"/>
          <w:pgMar w:top="1758" w:right="720" w:bottom="737" w:left="1531" w:header="720" w:footer="720" w:gutter="0"/>
          <w:cols w:space="720"/>
          <w:titlePg/>
        </w:sectPr>
      </w:pPr>
    </w:p>
    <w:p w:rsidR="000E6212" w:rsidRDefault="000E6212" w:rsidP="000E6212">
      <w:pPr>
        <w:tabs>
          <w:tab w:val="left" w:pos="709"/>
          <w:tab w:val="left" w:pos="851"/>
        </w:tabs>
        <w:suppressAutoHyphens/>
        <w:jc w:val="both"/>
        <w:outlineLvl w:val="0"/>
        <w:rPr>
          <w:rFonts w:ascii="Arial" w:hAnsi="Arial" w:cs="Arial"/>
        </w:rPr>
      </w:pPr>
    </w:p>
    <w:p w:rsidR="000E6212" w:rsidRDefault="00161DBB" w:rsidP="000E6212">
      <w:pPr>
        <w:tabs>
          <w:tab w:val="left" w:pos="709"/>
          <w:tab w:val="left" w:pos="851"/>
        </w:tabs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7F5EBE">
        <w:rPr>
          <w:rFonts w:ascii="Arial" w:hAnsi="Arial" w:cs="Arial"/>
        </w:rPr>
        <w:t>17</w:t>
      </w:r>
      <w:bookmarkStart w:id="0" w:name="_GoBack"/>
      <w:bookmarkEnd w:id="0"/>
      <w:r w:rsidR="00D43422">
        <w:rPr>
          <w:rFonts w:ascii="Arial" w:hAnsi="Arial" w:cs="Arial"/>
        </w:rPr>
        <w:t>.0</w:t>
      </w:r>
      <w:r w:rsidR="0023079F">
        <w:rPr>
          <w:rFonts w:ascii="Arial" w:hAnsi="Arial" w:cs="Arial"/>
        </w:rPr>
        <w:t>4</w:t>
      </w:r>
      <w:r w:rsidR="000E6212" w:rsidRPr="00B01CF3">
        <w:rPr>
          <w:rFonts w:ascii="Arial" w:hAnsi="Arial" w:cs="Arial"/>
        </w:rPr>
        <w:t>.20</w:t>
      </w:r>
      <w:r w:rsidR="00074F95">
        <w:rPr>
          <w:rFonts w:ascii="Arial" w:hAnsi="Arial" w:cs="Arial"/>
        </w:rPr>
        <w:t>20</w:t>
      </w:r>
    </w:p>
    <w:p w:rsidR="00F173AB" w:rsidRDefault="00F173AB" w:rsidP="000E6212">
      <w:pPr>
        <w:tabs>
          <w:tab w:val="left" w:pos="709"/>
          <w:tab w:val="left" w:pos="851"/>
        </w:tabs>
        <w:suppressAutoHyphens/>
        <w:jc w:val="both"/>
        <w:outlineLvl w:val="0"/>
        <w:rPr>
          <w:rFonts w:ascii="Arial" w:hAnsi="Arial" w:cs="Arial"/>
        </w:rPr>
      </w:pPr>
    </w:p>
    <w:p w:rsidR="00CD7684" w:rsidRDefault="009E102F" w:rsidP="00CD76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Ferienfahrplan bleibt vorerst in Kraft</w:t>
      </w:r>
      <w:r w:rsidR="002D7B59">
        <w:rPr>
          <w:rFonts w:ascii="Arial" w:hAnsi="Arial" w:cs="Arial"/>
          <w:b/>
          <w:sz w:val="22"/>
          <w:szCs w:val="22"/>
        </w:rPr>
        <w:t>.</w:t>
      </w:r>
    </w:p>
    <w:p w:rsidR="0096492D" w:rsidRDefault="0096492D" w:rsidP="00FF38C4">
      <w:pPr>
        <w:pStyle w:val="KeinLeerraum"/>
        <w:jc w:val="both"/>
        <w:rPr>
          <w:rFonts w:ascii="Arial" w:hAnsi="Arial" w:cs="Arial"/>
        </w:rPr>
      </w:pPr>
    </w:p>
    <w:p w:rsidR="002D7B59" w:rsidRDefault="002D7B59" w:rsidP="00BA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 w:rsidR="009E102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9E102F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 xml:space="preserve">bis </w:t>
      </w:r>
      <w:r w:rsidR="009E10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9E102F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2020 </w:t>
      </w:r>
      <w:r w:rsidR="009E102F">
        <w:rPr>
          <w:rFonts w:ascii="Arial" w:hAnsi="Arial" w:cs="Arial"/>
        </w:rPr>
        <w:t>bleibt der Ferienfahrplan vorerst in Kraft. Sollten innerhalb dieses Zeitraums Änderungen eintreten, werden diese rechtzeitig durch die EW Bus bekannt gegeben.</w:t>
      </w:r>
    </w:p>
    <w:p w:rsidR="002D7B59" w:rsidRDefault="002D7B59" w:rsidP="00600827">
      <w:pPr>
        <w:jc w:val="both"/>
        <w:rPr>
          <w:rFonts w:ascii="Arial" w:hAnsi="Arial" w:cs="Arial"/>
          <w:color w:val="000000"/>
        </w:rPr>
      </w:pPr>
    </w:p>
    <w:p w:rsidR="00600827" w:rsidRDefault="00AE2AFA" w:rsidP="0060082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Fahrgäste </w:t>
      </w:r>
      <w:r w:rsidR="008317B1">
        <w:rPr>
          <w:rFonts w:ascii="Arial" w:hAnsi="Arial" w:cs="Arial"/>
          <w:color w:val="000000"/>
        </w:rPr>
        <w:t xml:space="preserve">werden </w:t>
      </w:r>
      <w:r>
        <w:rPr>
          <w:rFonts w:ascii="Arial" w:hAnsi="Arial" w:cs="Arial"/>
          <w:color w:val="000000"/>
        </w:rPr>
        <w:t xml:space="preserve">gebeten, sich vor Fahrtantritt nochmals zu informieren. </w:t>
      </w:r>
      <w:r w:rsidR="00604EA1" w:rsidRPr="002F148D">
        <w:rPr>
          <w:rFonts w:ascii="Arial" w:hAnsi="Arial" w:cs="Arial"/>
        </w:rPr>
        <w:t xml:space="preserve">Fragen beantworten die Mitarbeiter der Mobilitätszentrale </w:t>
      </w:r>
      <w:r w:rsidR="00604EA1">
        <w:rPr>
          <w:rFonts w:ascii="Arial" w:hAnsi="Arial" w:cs="Arial"/>
        </w:rPr>
        <w:t xml:space="preserve">gern </w:t>
      </w:r>
      <w:r w:rsidR="00604EA1" w:rsidRPr="002F148D">
        <w:rPr>
          <w:rFonts w:ascii="Arial" w:hAnsi="Arial" w:cs="Arial"/>
        </w:rPr>
        <w:t>unter 03605 515253</w:t>
      </w:r>
      <w:r w:rsidR="00452BB6">
        <w:rPr>
          <w:rFonts w:ascii="Arial" w:hAnsi="Arial" w:cs="Arial"/>
        </w:rPr>
        <w:t>.</w:t>
      </w:r>
    </w:p>
    <w:p w:rsidR="004032FA" w:rsidRDefault="004032FA">
      <w:pPr>
        <w:jc w:val="both"/>
        <w:rPr>
          <w:rFonts w:ascii="Arial" w:hAnsi="Arial" w:cs="Arial"/>
        </w:rPr>
      </w:pPr>
    </w:p>
    <w:sectPr w:rsidR="004032FA" w:rsidSect="00D64A7D">
      <w:headerReference w:type="first" r:id="rId11"/>
      <w:footerReference w:type="first" r:id="rId12"/>
      <w:type w:val="continuous"/>
      <w:pgSz w:w="11906" w:h="16838"/>
      <w:pgMar w:top="1560" w:right="720" w:bottom="720" w:left="1559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EE" w:rsidRDefault="00C45FEE">
      <w:r>
        <w:separator/>
      </w:r>
    </w:p>
  </w:endnote>
  <w:endnote w:type="continuationSeparator" w:id="0">
    <w:p w:rsidR="00C45FEE" w:rsidRDefault="00C4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12" w:rsidRDefault="009E197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-3114040</wp:posOffset>
              </wp:positionV>
              <wp:extent cx="1628775" cy="3267710"/>
              <wp:effectExtent l="0" t="635" r="3175" b="0"/>
              <wp:wrapSquare wrapText="bothSides"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26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AD6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Geschäftsführer: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Dipl.-Ing.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Michael Raabe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Benno Bause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Sitz der Gesellschaft: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Leinefelde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Amtsgericht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Jena</w:t>
                          </w:r>
                        </w:p>
                        <w:p w:rsidR="00080AD6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HRB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401165</w:t>
                          </w:r>
                        </w:p>
                        <w:p w:rsidR="00080AD6" w:rsidRPr="00F96CBC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Kaufm. Verwaltung</w:t>
                          </w:r>
                        </w:p>
                        <w:p w:rsidR="00080AD6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Philipp-Reis-Straße 2</w:t>
                          </w:r>
                        </w:p>
                        <w:p w:rsidR="00080AD6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37308 Heilbad Heiligenstadt</w:t>
                          </w:r>
                        </w:p>
                        <w:p w:rsidR="00080AD6" w:rsidRPr="00F96CBC" w:rsidRDefault="00080AD6" w:rsidP="00080AD6">
                          <w:pPr>
                            <w:tabs>
                              <w:tab w:val="left" w:pos="567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Telefon: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0360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6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655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-0</w:t>
                          </w:r>
                        </w:p>
                        <w:p w:rsidR="00080AD6" w:rsidRDefault="00080AD6" w:rsidP="00080AD6">
                          <w:pPr>
                            <w:tabs>
                              <w:tab w:val="left" w:pos="567"/>
                              <w:tab w:val="left" w:pos="993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Telefax: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03606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655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122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Bankverbindung: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Kreissparkasse Eichsfeld</w:t>
                          </w:r>
                        </w:p>
                        <w:p w:rsidR="00080AD6" w:rsidRPr="00116F83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Kto.-Nr.: 100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0 00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080AD6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BLZ: 820 570 70</w:t>
                          </w:r>
                        </w:p>
                        <w:p w:rsidR="00080AD6" w:rsidRPr="00DA4186" w:rsidRDefault="00080AD6" w:rsidP="00080AD6">
                          <w:pPr>
                            <w:rPr>
                              <w:rFonts w:ascii="Arial" w:hAnsi="Arial" w:cs="Arial"/>
                              <w:w w:val="90"/>
                              <w:sz w:val="14"/>
                              <w:szCs w:val="14"/>
                            </w:rPr>
                          </w:pPr>
                          <w:r w:rsidRPr="00DA4186">
                            <w:rPr>
                              <w:rFonts w:ascii="Arial" w:hAnsi="Arial" w:cs="Arial"/>
                              <w:w w:val="90"/>
                              <w:sz w:val="14"/>
                              <w:szCs w:val="14"/>
                            </w:rPr>
                            <w:t>IBAN: DE91820570700100030009</w:t>
                          </w:r>
                        </w:p>
                        <w:p w:rsidR="00080AD6" w:rsidRPr="003020A8" w:rsidRDefault="00080AD6" w:rsidP="00080A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20A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SWIFT-BIC: HELADEF1EIC</w:t>
                          </w: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Gerichtsstand:</w:t>
                          </w: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Amtsgericht</w:t>
                          </w: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Heilbad Heiligenstadt</w:t>
                          </w: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Steuernr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 157/125/15829</w:t>
                          </w: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80AD6" w:rsidRDefault="00080AD6" w:rsidP="00080AD6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E6212" w:rsidRPr="00080AD6" w:rsidRDefault="000E6212" w:rsidP="00080AD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0.5pt;margin-top:-245.2pt;width:128.25pt;height:25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" stroked="f">
              <v:textbox inset="4mm">
                <w:txbxContent>
                  <w:p w:rsidR="00080AD6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Geschäftsführer: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Dipl.-Ing.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Michael Raabe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Benno Bause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Sitz der Gesellschaft: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Leinefelde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Amtsgericht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Jena</w:t>
                    </w:r>
                  </w:p>
                  <w:p w:rsidR="00080AD6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HRB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401165</w:t>
                    </w:r>
                  </w:p>
                  <w:p w:rsidR="00080AD6" w:rsidRPr="00F96CBC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Kaufm. Verwaltung</w:t>
                    </w:r>
                  </w:p>
                  <w:p w:rsidR="00080AD6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Philipp-Reis-Straße 2</w:t>
                    </w:r>
                  </w:p>
                  <w:p w:rsidR="00080AD6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37308 Heilbad Heiligenstadt</w:t>
                    </w:r>
                  </w:p>
                  <w:p w:rsidR="00080AD6" w:rsidRPr="00F96CBC" w:rsidRDefault="00080AD6" w:rsidP="00080AD6">
                    <w:pPr>
                      <w:tabs>
                        <w:tab w:val="left" w:pos="567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Telefon: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0360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6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655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-0</w:t>
                    </w:r>
                  </w:p>
                  <w:p w:rsidR="00080AD6" w:rsidRDefault="00080AD6" w:rsidP="00080AD6">
                    <w:pPr>
                      <w:tabs>
                        <w:tab w:val="left" w:pos="567"/>
                        <w:tab w:val="left" w:pos="993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Telefax: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03606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655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122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Bankverbindung: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Kreissparkasse Eichsfeld</w:t>
                    </w:r>
                  </w:p>
                  <w:p w:rsidR="00080AD6" w:rsidRPr="00116F83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Kto.-Nr.: 100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0 00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</w:t>
                    </w:r>
                  </w:p>
                  <w:p w:rsidR="00080AD6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BLZ: 820 570 70</w:t>
                    </w:r>
                  </w:p>
                  <w:p w:rsidR="00080AD6" w:rsidRPr="00DA4186" w:rsidRDefault="00080AD6" w:rsidP="00080AD6">
                    <w:pPr>
                      <w:rPr>
                        <w:rFonts w:ascii="Arial" w:hAnsi="Arial" w:cs="Arial"/>
                        <w:w w:val="90"/>
                        <w:sz w:val="14"/>
                        <w:szCs w:val="14"/>
                      </w:rPr>
                    </w:pPr>
                    <w:r w:rsidRPr="00DA4186">
                      <w:rPr>
                        <w:rFonts w:ascii="Arial" w:hAnsi="Arial" w:cs="Arial"/>
                        <w:w w:val="90"/>
                        <w:sz w:val="14"/>
                        <w:szCs w:val="14"/>
                      </w:rPr>
                      <w:t>IBAN: DE91820570700100030009</w:t>
                    </w:r>
                  </w:p>
                  <w:p w:rsidR="00080AD6" w:rsidRPr="003020A8" w:rsidRDefault="00080AD6" w:rsidP="00080A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20A8">
                      <w:rPr>
                        <w:rFonts w:ascii="Arial" w:hAnsi="Arial" w:cs="Arial"/>
                        <w:sz w:val="14"/>
                        <w:szCs w:val="14"/>
                      </w:rPr>
                      <w:t>SWIFT-BIC: HELADEF1EIC</w:t>
                    </w: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Gerichtsstand:</w:t>
                    </w: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Amtsgericht</w:t>
                    </w: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Heilbad Heiligenstadt</w:t>
                    </w: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Steuernr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 157/125/15829</w:t>
                    </w: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80AD6" w:rsidRDefault="00080AD6" w:rsidP="00080AD6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E6212" w:rsidRPr="00080AD6" w:rsidRDefault="000E6212" w:rsidP="00080AD6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A5" w:rsidRDefault="009E197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99D333" wp14:editId="7E482CDB">
              <wp:simplePos x="0" y="0"/>
              <wp:positionH relativeFrom="column">
                <wp:posOffset>4959350</wp:posOffset>
              </wp:positionH>
              <wp:positionV relativeFrom="paragraph">
                <wp:posOffset>-3114040</wp:posOffset>
              </wp:positionV>
              <wp:extent cx="1628775" cy="3267710"/>
              <wp:effectExtent l="0" t="635" r="3175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26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A5" w:rsidRDefault="007D55A5" w:rsidP="001D14F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Geschäftsführer: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Dipl.-Ing.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Michael Raabe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Benno Bause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Sitz der Gesellschaft: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Leinefelde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Amtsgericht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Jena</w:t>
                          </w:r>
                        </w:p>
                        <w:p w:rsidR="00721B02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HRB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401165</w:t>
                          </w:r>
                        </w:p>
                        <w:p w:rsidR="00721B02" w:rsidRPr="00F96CBC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21B02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Kaufm. Verwaltung</w:t>
                          </w:r>
                        </w:p>
                        <w:p w:rsidR="00721B02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Philipp-Reis-Straße 2</w:t>
                          </w:r>
                        </w:p>
                        <w:p w:rsidR="00721B02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37308 Heilbad Heiligenstadt</w:t>
                          </w:r>
                        </w:p>
                        <w:p w:rsidR="00721B02" w:rsidRPr="00F96CBC" w:rsidRDefault="00721B02" w:rsidP="00721B02">
                          <w:pPr>
                            <w:tabs>
                              <w:tab w:val="left" w:pos="567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Telefon: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0360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6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655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-0</w:t>
                          </w:r>
                        </w:p>
                        <w:p w:rsidR="00721B02" w:rsidRDefault="00721B02" w:rsidP="00721B02">
                          <w:pPr>
                            <w:tabs>
                              <w:tab w:val="left" w:pos="567"/>
                              <w:tab w:val="left" w:pos="993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Telefax: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03606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655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122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Bankverbindung: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Kreissparkasse Eichsfeld</w:t>
                          </w:r>
                        </w:p>
                        <w:p w:rsidR="00721B02" w:rsidRPr="00116F83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Kto.-Nr.: 100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0 00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721B02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6F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BLZ: 820 570 70</w:t>
                          </w:r>
                        </w:p>
                        <w:p w:rsidR="00721B02" w:rsidRPr="00DA4186" w:rsidRDefault="00721B02" w:rsidP="00721B02">
                          <w:pPr>
                            <w:rPr>
                              <w:rFonts w:ascii="Arial" w:hAnsi="Arial" w:cs="Arial"/>
                              <w:w w:val="90"/>
                              <w:sz w:val="14"/>
                              <w:szCs w:val="14"/>
                            </w:rPr>
                          </w:pPr>
                          <w:r w:rsidRPr="00DA4186">
                            <w:rPr>
                              <w:rFonts w:ascii="Arial" w:hAnsi="Arial" w:cs="Arial"/>
                              <w:w w:val="90"/>
                              <w:sz w:val="14"/>
                              <w:szCs w:val="14"/>
                            </w:rPr>
                            <w:t>IBAN: DE91820570700100030009</w:t>
                          </w:r>
                        </w:p>
                        <w:p w:rsidR="00721B02" w:rsidRPr="003020A8" w:rsidRDefault="00721B02" w:rsidP="00721B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20A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SWIFT-BIC: HELADEF1EIC</w:t>
                          </w:r>
                        </w:p>
                        <w:p w:rsidR="00721B02" w:rsidRDefault="00721B02" w:rsidP="00721B0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21B02" w:rsidRDefault="00721B02" w:rsidP="00721B0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Gerichtsstand:</w:t>
                          </w:r>
                        </w:p>
                        <w:p w:rsidR="00721B02" w:rsidRDefault="00721B02" w:rsidP="00721B0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Amtsgericht</w:t>
                          </w:r>
                        </w:p>
                        <w:p w:rsidR="00721B02" w:rsidRDefault="00721B02" w:rsidP="00721B0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Heilbad Heiligenstadt</w:t>
                          </w:r>
                        </w:p>
                        <w:p w:rsidR="00721B02" w:rsidRDefault="00721B02" w:rsidP="00721B0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21B02" w:rsidRDefault="00721B02" w:rsidP="00721B0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Steuernr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 157/125/15829</w:t>
                          </w:r>
                        </w:p>
                        <w:p w:rsidR="007D55A5" w:rsidRDefault="007D55A5" w:rsidP="001D14F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D55A5" w:rsidRDefault="007D55A5" w:rsidP="001D14F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D33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90.5pt;margin-top:-245.2pt;width:128.25pt;height:257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" stroked="f">
              <v:textbox inset="4mm">
                <w:txbxContent>
                  <w:p w:rsidR="007D55A5" w:rsidRDefault="007D55A5" w:rsidP="001D14F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Geschäftsführer: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Dipl.-Ing.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Michael Raabe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Benno Bause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Sitz der Gesellschaft: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Leinefelde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Amtsgericht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Jena</w:t>
                    </w:r>
                  </w:p>
                  <w:p w:rsidR="00721B02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HRB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401165</w:t>
                    </w:r>
                  </w:p>
                  <w:p w:rsidR="00721B02" w:rsidRPr="00F96CBC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21B02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Kaufm. Verwaltung</w:t>
                    </w:r>
                  </w:p>
                  <w:p w:rsidR="00721B02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Philipp-Reis-Straße 2</w:t>
                    </w:r>
                  </w:p>
                  <w:p w:rsidR="00721B02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37308 Heilbad Heiligenstadt</w:t>
                    </w:r>
                  </w:p>
                  <w:p w:rsidR="00721B02" w:rsidRPr="00F96CBC" w:rsidRDefault="00721B02" w:rsidP="00721B02">
                    <w:pPr>
                      <w:tabs>
                        <w:tab w:val="left" w:pos="567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Telefon: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0360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6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655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-0</w:t>
                    </w:r>
                  </w:p>
                  <w:p w:rsidR="00721B02" w:rsidRDefault="00721B02" w:rsidP="00721B02">
                    <w:pPr>
                      <w:tabs>
                        <w:tab w:val="left" w:pos="567"/>
                        <w:tab w:val="left" w:pos="993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Telefax: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03606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655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122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Bankverbindung: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Kreissparkasse Eichsfeld</w:t>
                    </w:r>
                  </w:p>
                  <w:p w:rsidR="00721B02" w:rsidRPr="00116F83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Kto.-Nr.: 100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0 00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</w:t>
                    </w:r>
                  </w:p>
                  <w:p w:rsidR="00721B02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6F83">
                      <w:rPr>
                        <w:rFonts w:ascii="Arial" w:hAnsi="Arial" w:cs="Arial"/>
                        <w:sz w:val="14"/>
                        <w:szCs w:val="14"/>
                      </w:rPr>
                      <w:t>BLZ: 820 570 70</w:t>
                    </w:r>
                  </w:p>
                  <w:p w:rsidR="00721B02" w:rsidRPr="00DA4186" w:rsidRDefault="00721B02" w:rsidP="00721B02">
                    <w:pPr>
                      <w:rPr>
                        <w:rFonts w:ascii="Arial" w:hAnsi="Arial" w:cs="Arial"/>
                        <w:w w:val="90"/>
                        <w:sz w:val="14"/>
                        <w:szCs w:val="14"/>
                      </w:rPr>
                    </w:pPr>
                    <w:r w:rsidRPr="00DA4186">
                      <w:rPr>
                        <w:rFonts w:ascii="Arial" w:hAnsi="Arial" w:cs="Arial"/>
                        <w:w w:val="90"/>
                        <w:sz w:val="14"/>
                        <w:szCs w:val="14"/>
                      </w:rPr>
                      <w:t>IBAN: DE91820570700100030009</w:t>
                    </w:r>
                  </w:p>
                  <w:p w:rsidR="00721B02" w:rsidRPr="003020A8" w:rsidRDefault="00721B02" w:rsidP="00721B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20A8">
                      <w:rPr>
                        <w:rFonts w:ascii="Arial" w:hAnsi="Arial" w:cs="Arial"/>
                        <w:sz w:val="14"/>
                        <w:szCs w:val="14"/>
                      </w:rPr>
                      <w:t>SWIFT-BIC: HELADEF1EIC</w:t>
                    </w:r>
                  </w:p>
                  <w:p w:rsidR="00721B02" w:rsidRDefault="00721B02" w:rsidP="00721B0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21B02" w:rsidRDefault="00721B02" w:rsidP="00721B0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Gerichtsstand:</w:t>
                    </w:r>
                  </w:p>
                  <w:p w:rsidR="00721B02" w:rsidRDefault="00721B02" w:rsidP="00721B0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Amtsgericht</w:t>
                    </w:r>
                  </w:p>
                  <w:p w:rsidR="00721B02" w:rsidRDefault="00721B02" w:rsidP="00721B0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Heilbad Heiligenstadt</w:t>
                    </w:r>
                  </w:p>
                  <w:p w:rsidR="00721B02" w:rsidRDefault="00721B02" w:rsidP="00721B0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21B02" w:rsidRDefault="00721B02" w:rsidP="00721B0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Steuernr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 157/125/15829</w:t>
                    </w:r>
                  </w:p>
                  <w:p w:rsidR="007D55A5" w:rsidRDefault="007D55A5" w:rsidP="001D14F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D55A5" w:rsidRDefault="007D55A5" w:rsidP="001D14F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EE" w:rsidRDefault="00C45FEE">
      <w:r>
        <w:separator/>
      </w:r>
    </w:p>
  </w:footnote>
  <w:footnote w:type="continuationSeparator" w:id="0">
    <w:p w:rsidR="00C45FEE" w:rsidRDefault="00C4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12" w:rsidRDefault="009E197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-756285</wp:posOffset>
              </wp:positionH>
              <wp:positionV relativeFrom="paragraph">
                <wp:posOffset>3348355</wp:posOffset>
              </wp:positionV>
              <wp:extent cx="179705" cy="3780790"/>
              <wp:effectExtent l="5715" t="5080" r="5080" b="5080"/>
              <wp:wrapNone/>
              <wp:docPr id="1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790"/>
                        <a:chOff x="340" y="5993"/>
                        <a:chExt cx="283" cy="5954"/>
                      </a:xfrm>
                    </wpg:grpSpPr>
                    <wps:wsp>
                      <wps:cNvPr id="13" name="Line 19"/>
                      <wps:cNvCnPr/>
                      <wps:spPr bwMode="auto">
                        <a:xfrm>
                          <a:off x="340" y="5993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0"/>
                      <wps:cNvCnPr/>
                      <wps:spPr bwMode="auto">
                        <a:xfrm>
                          <a:off x="340" y="1194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D47F7" id="Group 18" o:spid="_x0000_s1026" style="position:absolute;margin-left:-59.55pt;margin-top:263.65pt;width:14.15pt;height:297.7pt;z-index:251664384" coordorigin="340,5993" coordsize="283,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">
              <v:line id="Line 19" o:spid="_x0000_s1027" style="position:absolute;visibility:visible;mso-wrap-style:square" from="340,5993" to="623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<v:line id="Line 20" o:spid="_x0000_s1028" style="position:absolute;visibility:visible;mso-wrap-style:square" from="340,11947" to="623,11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4951095</wp:posOffset>
              </wp:positionH>
              <wp:positionV relativeFrom="paragraph">
                <wp:posOffset>3317240</wp:posOffset>
              </wp:positionV>
              <wp:extent cx="1557655" cy="3200400"/>
              <wp:effectExtent l="0" t="2540" r="0" b="0"/>
              <wp:wrapSquare wrapText="bothSides"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Pr="00580337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E6212" w:rsidRDefault="000E6212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704850" cy="982090"/>
                                <wp:effectExtent l="0" t="0" r="0" b="8890"/>
                                <wp:docPr id="9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982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8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9.85pt;margin-top:261.2pt;width:122.65pt;height:25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" stroked="f">
              <v:textbox inset="8mm">
                <w:txbxContent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Pr="00580337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E6212" w:rsidRDefault="000E6212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704850" cy="982090"/>
                          <wp:effectExtent l="0" t="0" r="0" b="8890"/>
                          <wp:docPr id="9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982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1201420</wp:posOffset>
              </wp:positionV>
              <wp:extent cx="1450975" cy="1887220"/>
              <wp:effectExtent l="0" t="1270" r="0" b="0"/>
              <wp:wrapSquare wrapText="bothSides"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188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212" w:rsidRPr="00F96CBC" w:rsidRDefault="000E6212" w:rsidP="00116F8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EW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Bus</w:t>
                          </w:r>
                          <w:r w:rsidRPr="00F96CB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GmbH</w:t>
                          </w:r>
                        </w:p>
                        <w:p w:rsidR="000E6212" w:rsidRPr="00F96CBC" w:rsidRDefault="000E6212" w:rsidP="00B961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E6212" w:rsidRDefault="000E6212" w:rsidP="00F96CBC">
                          <w:pPr>
                            <w:tabs>
                              <w:tab w:val="left" w:pos="1418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Geschäftsführung</w:t>
                          </w:r>
                        </w:p>
                        <w:p w:rsidR="000E6212" w:rsidRDefault="000E6212" w:rsidP="00C63281">
                          <w:pPr>
                            <w:tabs>
                              <w:tab w:val="left" w:pos="1418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Leinefelde,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Abbestraße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8</w:t>
                          </w:r>
                        </w:p>
                        <w:p w:rsidR="000E6212" w:rsidRDefault="000E6212" w:rsidP="00C63281">
                          <w:pPr>
                            <w:tabs>
                              <w:tab w:val="left" w:pos="1418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37327 Leinefelde-Worbis</w:t>
                          </w:r>
                        </w:p>
                        <w:p w:rsidR="000E6212" w:rsidRPr="00F96CBC" w:rsidRDefault="000E6212" w:rsidP="006A1534">
                          <w:pPr>
                            <w:tabs>
                              <w:tab w:val="left" w:pos="567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Telefon: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0360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5152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-0</w:t>
                          </w:r>
                        </w:p>
                        <w:p w:rsidR="000E6212" w:rsidRDefault="000E6212" w:rsidP="006A1534">
                          <w:pPr>
                            <w:tabs>
                              <w:tab w:val="left" w:pos="567"/>
                              <w:tab w:val="left" w:pos="993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Telefax: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0360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5152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22</w:t>
                          </w:r>
                        </w:p>
                        <w:p w:rsidR="000E6212" w:rsidRPr="00F96CBC" w:rsidRDefault="000E6212" w:rsidP="006A1534">
                          <w:pPr>
                            <w:tabs>
                              <w:tab w:val="left" w:pos="567"/>
                              <w:tab w:val="left" w:pos="993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www.eichsfeldwerke.de</w:t>
                          </w:r>
                        </w:p>
                        <w:p w:rsidR="000E6212" w:rsidRPr="00417836" w:rsidRDefault="000E6212" w:rsidP="00417836">
                          <w:pPr>
                            <w:tabs>
                              <w:tab w:val="left" w:pos="851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bus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ew-netz.de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93pt;margin-top:94.6pt;width:114.25pt;height:14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" stroked="f">
              <v:textbox>
                <w:txbxContent>
                  <w:p w:rsidR="000E6212" w:rsidRPr="00F96CBC" w:rsidRDefault="000E6212" w:rsidP="00116F83">
                    <w:pPr>
                      <w:rPr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EW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Bus</w:t>
                    </w:r>
                    <w:r w:rsidRPr="00F96CB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GmbH</w:t>
                    </w:r>
                  </w:p>
                  <w:p w:rsidR="000E6212" w:rsidRPr="00F96CBC" w:rsidRDefault="000E6212" w:rsidP="00B9617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E6212" w:rsidRDefault="000E6212" w:rsidP="00F96CBC">
                    <w:pPr>
                      <w:tabs>
                        <w:tab w:val="left" w:pos="1418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Geschäftsführung</w:t>
                    </w:r>
                  </w:p>
                  <w:p w:rsidR="000E6212" w:rsidRDefault="000E6212" w:rsidP="00C63281">
                    <w:pPr>
                      <w:tabs>
                        <w:tab w:val="left" w:pos="1418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Leinefelde,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Abbestraße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8</w:t>
                    </w:r>
                  </w:p>
                  <w:p w:rsidR="000E6212" w:rsidRDefault="000E6212" w:rsidP="00C63281">
                    <w:pPr>
                      <w:tabs>
                        <w:tab w:val="left" w:pos="1418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37327 Leinefelde-Worbis</w:t>
                    </w:r>
                  </w:p>
                  <w:p w:rsidR="000E6212" w:rsidRPr="00F96CBC" w:rsidRDefault="000E6212" w:rsidP="006A1534">
                    <w:pPr>
                      <w:tabs>
                        <w:tab w:val="left" w:pos="567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Telefon: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0360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5152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-0</w:t>
                    </w:r>
                  </w:p>
                  <w:p w:rsidR="000E6212" w:rsidRDefault="000E6212" w:rsidP="006A1534">
                    <w:pPr>
                      <w:tabs>
                        <w:tab w:val="left" w:pos="567"/>
                        <w:tab w:val="left" w:pos="993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Telefax: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0360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5152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22</w:t>
                    </w:r>
                  </w:p>
                  <w:p w:rsidR="000E6212" w:rsidRPr="00F96CBC" w:rsidRDefault="000E6212" w:rsidP="006A1534">
                    <w:pPr>
                      <w:tabs>
                        <w:tab w:val="left" w:pos="567"/>
                        <w:tab w:val="left" w:pos="993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www.eichsfeldwerke.de</w:t>
                    </w:r>
                  </w:p>
                  <w:p w:rsidR="000E6212" w:rsidRPr="00417836" w:rsidRDefault="000E6212" w:rsidP="00417836">
                    <w:pPr>
                      <w:tabs>
                        <w:tab w:val="left" w:pos="851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bus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@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ew-netz.de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A5" w:rsidRDefault="009E197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005E4" wp14:editId="0E2EC1BD">
              <wp:simplePos x="0" y="0"/>
              <wp:positionH relativeFrom="column">
                <wp:posOffset>-756285</wp:posOffset>
              </wp:positionH>
              <wp:positionV relativeFrom="paragraph">
                <wp:posOffset>3348355</wp:posOffset>
              </wp:positionV>
              <wp:extent cx="179705" cy="3780790"/>
              <wp:effectExtent l="5715" t="5080" r="5080" b="508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790"/>
                        <a:chOff x="340" y="5993"/>
                        <a:chExt cx="283" cy="5954"/>
                      </a:xfrm>
                    </wpg:grpSpPr>
                    <wps:wsp>
                      <wps:cNvPr id="6" name="Line 11"/>
                      <wps:cNvCnPr/>
                      <wps:spPr bwMode="auto">
                        <a:xfrm>
                          <a:off x="340" y="5993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2"/>
                      <wps:cNvCnPr/>
                      <wps:spPr bwMode="auto">
                        <a:xfrm>
                          <a:off x="340" y="1194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763CE" id="Group 10" o:spid="_x0000_s1026" style="position:absolute;margin-left:-59.55pt;margin-top:263.65pt;width:14.15pt;height:297.7pt;z-index:251659264" coordorigin="340,5993" coordsize="283,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">
              <v:line id="Line 11" o:spid="_x0000_s1027" style="position:absolute;visibility:visible;mso-wrap-style:square" from="340,5993" to="623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v:line id="Line 12" o:spid="_x0000_s1028" style="position:absolute;visibility:visible;mso-wrap-style:square" from="340,11947" to="623,11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CB3532" wp14:editId="38C48838">
              <wp:simplePos x="0" y="0"/>
              <wp:positionH relativeFrom="column">
                <wp:posOffset>4951095</wp:posOffset>
              </wp:positionH>
              <wp:positionV relativeFrom="paragraph">
                <wp:posOffset>3317240</wp:posOffset>
              </wp:positionV>
              <wp:extent cx="1557655" cy="3200400"/>
              <wp:effectExtent l="0" t="254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Pr="00580337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D55A5" w:rsidRDefault="007D55A5" w:rsidP="00B961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240B1C88" wp14:editId="59525077">
                                <wp:extent cx="707390" cy="1153160"/>
                                <wp:effectExtent l="19050" t="0" r="0" b="0"/>
                                <wp:docPr id="1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1153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8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B35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89.85pt;margin-top:261.2pt;width:122.65pt;height:2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" stroked="f">
              <v:textbox inset="8mm">
                <w:txbxContent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Pr="00580337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D55A5" w:rsidRDefault="007D55A5" w:rsidP="00B961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240B1C88" wp14:editId="59525077">
                          <wp:extent cx="707390" cy="1153160"/>
                          <wp:effectExtent l="19050" t="0" r="0" b="0"/>
                          <wp:docPr id="1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390" cy="1153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AAAA01" wp14:editId="3C48C427">
              <wp:simplePos x="0" y="0"/>
              <wp:positionH relativeFrom="column">
                <wp:posOffset>4991100</wp:posOffset>
              </wp:positionH>
              <wp:positionV relativeFrom="paragraph">
                <wp:posOffset>1201420</wp:posOffset>
              </wp:positionV>
              <wp:extent cx="1450975" cy="1887220"/>
              <wp:effectExtent l="0" t="127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188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A5" w:rsidRPr="00F96CBC" w:rsidRDefault="007D55A5" w:rsidP="00116F8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EW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Bus</w:t>
                          </w:r>
                          <w:r w:rsidRPr="00F96CB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GmbH</w:t>
                          </w:r>
                        </w:p>
                        <w:p w:rsidR="007D55A5" w:rsidRPr="00F96CBC" w:rsidRDefault="007D55A5" w:rsidP="00B961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D55A5" w:rsidRDefault="007D55A5" w:rsidP="00F96CBC">
                          <w:pPr>
                            <w:tabs>
                              <w:tab w:val="left" w:pos="1418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Geschäftsführung</w:t>
                          </w:r>
                        </w:p>
                        <w:p w:rsidR="007D55A5" w:rsidRDefault="007D55A5" w:rsidP="00C63281">
                          <w:pPr>
                            <w:tabs>
                              <w:tab w:val="left" w:pos="1418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Leinefelde,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Abbestraße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8</w:t>
                          </w:r>
                        </w:p>
                        <w:p w:rsidR="007D55A5" w:rsidRDefault="007D55A5" w:rsidP="00C63281">
                          <w:pPr>
                            <w:tabs>
                              <w:tab w:val="left" w:pos="1418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37327 Leinefelde-Worbis</w:t>
                          </w:r>
                        </w:p>
                        <w:p w:rsidR="007D55A5" w:rsidRPr="00F96CBC" w:rsidRDefault="007D55A5" w:rsidP="006A1534">
                          <w:pPr>
                            <w:tabs>
                              <w:tab w:val="left" w:pos="567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Telefon: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0360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5152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-0</w:t>
                          </w:r>
                        </w:p>
                        <w:p w:rsidR="007D55A5" w:rsidRDefault="007D55A5" w:rsidP="006A1534">
                          <w:pPr>
                            <w:tabs>
                              <w:tab w:val="left" w:pos="567"/>
                              <w:tab w:val="left" w:pos="993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Telefax: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0360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5152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22</w:t>
                          </w:r>
                        </w:p>
                        <w:p w:rsidR="007D55A5" w:rsidRPr="00F96CBC" w:rsidRDefault="007D55A5" w:rsidP="006A1534">
                          <w:pPr>
                            <w:tabs>
                              <w:tab w:val="left" w:pos="567"/>
                              <w:tab w:val="left" w:pos="993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www.eichsfeldwerke.de</w:t>
                          </w:r>
                        </w:p>
                        <w:p w:rsidR="007D55A5" w:rsidRPr="00417836" w:rsidRDefault="007D55A5" w:rsidP="00417836">
                          <w:pPr>
                            <w:tabs>
                              <w:tab w:val="left" w:pos="851"/>
                              <w:tab w:val="left" w:pos="1560"/>
                              <w:tab w:val="left" w:pos="1843"/>
                              <w:tab w:val="left" w:pos="1985"/>
                            </w:tabs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bus</w:t>
                          </w:r>
                          <w:r w:rsidRPr="00F96CB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ew-netz.de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AAA01" id="Text Box 7" o:spid="_x0000_s1030" type="#_x0000_t202" style="position:absolute;margin-left:393pt;margin-top:94.6pt;width:114.25pt;height:148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uQhg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" stroked="f">
              <v:textbox>
                <w:txbxContent>
                  <w:p w:rsidR="007D55A5" w:rsidRPr="00F96CBC" w:rsidRDefault="007D55A5" w:rsidP="00116F83">
                    <w:pPr>
                      <w:rPr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EW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Bus</w:t>
                    </w:r>
                    <w:r w:rsidRPr="00F96CB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GmbH</w:t>
                    </w:r>
                  </w:p>
                  <w:p w:rsidR="007D55A5" w:rsidRPr="00F96CBC" w:rsidRDefault="007D55A5" w:rsidP="00B9617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D55A5" w:rsidRDefault="007D55A5" w:rsidP="00F96CBC">
                    <w:pPr>
                      <w:tabs>
                        <w:tab w:val="left" w:pos="1418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Geschäftsführung</w:t>
                    </w:r>
                  </w:p>
                  <w:p w:rsidR="007D55A5" w:rsidRDefault="007D55A5" w:rsidP="00C63281">
                    <w:pPr>
                      <w:tabs>
                        <w:tab w:val="left" w:pos="1418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Leinefelde,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Abbestraße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8</w:t>
                    </w:r>
                  </w:p>
                  <w:p w:rsidR="007D55A5" w:rsidRDefault="007D55A5" w:rsidP="00C63281">
                    <w:pPr>
                      <w:tabs>
                        <w:tab w:val="left" w:pos="1418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37327 Leinefelde-Worbis</w:t>
                    </w:r>
                  </w:p>
                  <w:p w:rsidR="007D55A5" w:rsidRPr="00F96CBC" w:rsidRDefault="007D55A5" w:rsidP="006A1534">
                    <w:pPr>
                      <w:tabs>
                        <w:tab w:val="left" w:pos="567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Telefon: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0360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5152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-0</w:t>
                    </w:r>
                  </w:p>
                  <w:p w:rsidR="007D55A5" w:rsidRDefault="007D55A5" w:rsidP="006A1534">
                    <w:pPr>
                      <w:tabs>
                        <w:tab w:val="left" w:pos="567"/>
                        <w:tab w:val="left" w:pos="993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Telefax: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0360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5152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22</w:t>
                    </w:r>
                  </w:p>
                  <w:p w:rsidR="007D55A5" w:rsidRPr="00F96CBC" w:rsidRDefault="007D55A5" w:rsidP="006A1534">
                    <w:pPr>
                      <w:tabs>
                        <w:tab w:val="left" w:pos="567"/>
                        <w:tab w:val="left" w:pos="993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www.eichsfeldwerke.de</w:t>
                    </w:r>
                  </w:p>
                  <w:p w:rsidR="007D55A5" w:rsidRPr="00417836" w:rsidRDefault="007D55A5" w:rsidP="00417836">
                    <w:pPr>
                      <w:tabs>
                        <w:tab w:val="left" w:pos="851"/>
                        <w:tab w:val="left" w:pos="1560"/>
                        <w:tab w:val="left" w:pos="1843"/>
                        <w:tab w:val="left" w:pos="1985"/>
                      </w:tabs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bus</w:t>
                    </w:r>
                    <w:r w:rsidRPr="00F96CBC">
                      <w:rPr>
                        <w:rFonts w:ascii="Arial" w:hAnsi="Arial"/>
                        <w:sz w:val="14"/>
                        <w:szCs w:val="14"/>
                      </w:rPr>
                      <w:t>@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ew-netz.de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4FF"/>
    <w:multiLevelType w:val="hybridMultilevel"/>
    <w:tmpl w:val="255CA50E"/>
    <w:lvl w:ilvl="0" w:tplc="277E8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249"/>
    <w:multiLevelType w:val="hybridMultilevel"/>
    <w:tmpl w:val="569AB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11F5E"/>
    <w:multiLevelType w:val="hybridMultilevel"/>
    <w:tmpl w:val="155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51631"/>
    <w:multiLevelType w:val="hybridMultilevel"/>
    <w:tmpl w:val="31A85030"/>
    <w:lvl w:ilvl="0" w:tplc="19E60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523"/>
    <w:multiLevelType w:val="hybridMultilevel"/>
    <w:tmpl w:val="5E068AAC"/>
    <w:lvl w:ilvl="0" w:tplc="1C2AF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5A26"/>
    <w:multiLevelType w:val="hybridMultilevel"/>
    <w:tmpl w:val="434E9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325"/>
    <w:multiLevelType w:val="hybridMultilevel"/>
    <w:tmpl w:val="2DC8D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327"/>
    <w:multiLevelType w:val="hybridMultilevel"/>
    <w:tmpl w:val="C3D09A12"/>
    <w:lvl w:ilvl="0" w:tplc="19E60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71BA1"/>
    <w:multiLevelType w:val="hybridMultilevel"/>
    <w:tmpl w:val="86BED180"/>
    <w:lvl w:ilvl="0" w:tplc="19E60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47FE5"/>
    <w:multiLevelType w:val="hybridMultilevel"/>
    <w:tmpl w:val="8F6461BA"/>
    <w:lvl w:ilvl="0" w:tplc="FF5AE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74"/>
    <w:rsid w:val="0000546B"/>
    <w:rsid w:val="000279B4"/>
    <w:rsid w:val="00037A68"/>
    <w:rsid w:val="00042916"/>
    <w:rsid w:val="0005336D"/>
    <w:rsid w:val="00074410"/>
    <w:rsid w:val="000744CE"/>
    <w:rsid w:val="00074CA1"/>
    <w:rsid w:val="00074F95"/>
    <w:rsid w:val="0007562E"/>
    <w:rsid w:val="00080AD6"/>
    <w:rsid w:val="000820AC"/>
    <w:rsid w:val="0008290C"/>
    <w:rsid w:val="0008453D"/>
    <w:rsid w:val="00091FD5"/>
    <w:rsid w:val="000948FC"/>
    <w:rsid w:val="00095EE8"/>
    <w:rsid w:val="000A3AEF"/>
    <w:rsid w:val="000A64AC"/>
    <w:rsid w:val="000A7497"/>
    <w:rsid w:val="000A79D1"/>
    <w:rsid w:val="000B45C6"/>
    <w:rsid w:val="000C07BF"/>
    <w:rsid w:val="000D00E5"/>
    <w:rsid w:val="000D0EF7"/>
    <w:rsid w:val="000D3772"/>
    <w:rsid w:val="000D51E4"/>
    <w:rsid w:val="000D55F8"/>
    <w:rsid w:val="000D5A82"/>
    <w:rsid w:val="000D61E5"/>
    <w:rsid w:val="000E024E"/>
    <w:rsid w:val="000E379C"/>
    <w:rsid w:val="000E5A67"/>
    <w:rsid w:val="000E6212"/>
    <w:rsid w:val="000F1E77"/>
    <w:rsid w:val="0010554C"/>
    <w:rsid w:val="00110B67"/>
    <w:rsid w:val="00113A60"/>
    <w:rsid w:val="00116F83"/>
    <w:rsid w:val="00125960"/>
    <w:rsid w:val="0013179F"/>
    <w:rsid w:val="0013608C"/>
    <w:rsid w:val="00136A4B"/>
    <w:rsid w:val="0013729F"/>
    <w:rsid w:val="00141D18"/>
    <w:rsid w:val="001422A1"/>
    <w:rsid w:val="00143D36"/>
    <w:rsid w:val="001441E2"/>
    <w:rsid w:val="001446F4"/>
    <w:rsid w:val="00146460"/>
    <w:rsid w:val="00146EE5"/>
    <w:rsid w:val="001475FE"/>
    <w:rsid w:val="00147BC2"/>
    <w:rsid w:val="001539B4"/>
    <w:rsid w:val="00161DBB"/>
    <w:rsid w:val="00166CE4"/>
    <w:rsid w:val="00170A75"/>
    <w:rsid w:val="0017731C"/>
    <w:rsid w:val="0018113E"/>
    <w:rsid w:val="001823D2"/>
    <w:rsid w:val="00190D35"/>
    <w:rsid w:val="00194496"/>
    <w:rsid w:val="0019489A"/>
    <w:rsid w:val="001A1E6B"/>
    <w:rsid w:val="001A42B7"/>
    <w:rsid w:val="001B0472"/>
    <w:rsid w:val="001B1960"/>
    <w:rsid w:val="001B2949"/>
    <w:rsid w:val="001C10C2"/>
    <w:rsid w:val="001C4239"/>
    <w:rsid w:val="001D00E5"/>
    <w:rsid w:val="001D14F1"/>
    <w:rsid w:val="001D3C50"/>
    <w:rsid w:val="001D40F8"/>
    <w:rsid w:val="001D56D7"/>
    <w:rsid w:val="001E2663"/>
    <w:rsid w:val="001E3392"/>
    <w:rsid w:val="001E3673"/>
    <w:rsid w:val="001E3947"/>
    <w:rsid w:val="001E5D14"/>
    <w:rsid w:val="001E608F"/>
    <w:rsid w:val="001F114D"/>
    <w:rsid w:val="001F7137"/>
    <w:rsid w:val="00206884"/>
    <w:rsid w:val="0021377A"/>
    <w:rsid w:val="00222D00"/>
    <w:rsid w:val="00223097"/>
    <w:rsid w:val="00224C37"/>
    <w:rsid w:val="002263DA"/>
    <w:rsid w:val="0022697E"/>
    <w:rsid w:val="0023079F"/>
    <w:rsid w:val="002307E0"/>
    <w:rsid w:val="00235F89"/>
    <w:rsid w:val="00240B35"/>
    <w:rsid w:val="0024314B"/>
    <w:rsid w:val="00244C5B"/>
    <w:rsid w:val="00251143"/>
    <w:rsid w:val="002529CB"/>
    <w:rsid w:val="002629FC"/>
    <w:rsid w:val="002634C5"/>
    <w:rsid w:val="002644CE"/>
    <w:rsid w:val="002742F7"/>
    <w:rsid w:val="002934B5"/>
    <w:rsid w:val="00293C07"/>
    <w:rsid w:val="002A5459"/>
    <w:rsid w:val="002B186E"/>
    <w:rsid w:val="002B4402"/>
    <w:rsid w:val="002B76D3"/>
    <w:rsid w:val="002C3218"/>
    <w:rsid w:val="002C3BF7"/>
    <w:rsid w:val="002C3F54"/>
    <w:rsid w:val="002C44C3"/>
    <w:rsid w:val="002D37ED"/>
    <w:rsid w:val="002D7B59"/>
    <w:rsid w:val="002E19B5"/>
    <w:rsid w:val="002F00DF"/>
    <w:rsid w:val="002F04B4"/>
    <w:rsid w:val="002F2FAD"/>
    <w:rsid w:val="002F5631"/>
    <w:rsid w:val="002F7E8F"/>
    <w:rsid w:val="00304ACD"/>
    <w:rsid w:val="003151F2"/>
    <w:rsid w:val="0031778B"/>
    <w:rsid w:val="003240C9"/>
    <w:rsid w:val="0032470D"/>
    <w:rsid w:val="00330134"/>
    <w:rsid w:val="0033042F"/>
    <w:rsid w:val="003426B0"/>
    <w:rsid w:val="0034337F"/>
    <w:rsid w:val="00346B05"/>
    <w:rsid w:val="003505E6"/>
    <w:rsid w:val="00351B96"/>
    <w:rsid w:val="00354355"/>
    <w:rsid w:val="00355863"/>
    <w:rsid w:val="003569E6"/>
    <w:rsid w:val="00356D42"/>
    <w:rsid w:val="00356D91"/>
    <w:rsid w:val="0037049C"/>
    <w:rsid w:val="003736DD"/>
    <w:rsid w:val="00375949"/>
    <w:rsid w:val="00376797"/>
    <w:rsid w:val="00384AFC"/>
    <w:rsid w:val="00384F35"/>
    <w:rsid w:val="00393A6F"/>
    <w:rsid w:val="003A0294"/>
    <w:rsid w:val="003A0D38"/>
    <w:rsid w:val="003A1395"/>
    <w:rsid w:val="003B0CCD"/>
    <w:rsid w:val="003B123F"/>
    <w:rsid w:val="003B494E"/>
    <w:rsid w:val="003B4DDB"/>
    <w:rsid w:val="003B5B93"/>
    <w:rsid w:val="003B6021"/>
    <w:rsid w:val="003C30C0"/>
    <w:rsid w:val="003C6E7E"/>
    <w:rsid w:val="003C74C5"/>
    <w:rsid w:val="003D0684"/>
    <w:rsid w:val="003D258F"/>
    <w:rsid w:val="003D466A"/>
    <w:rsid w:val="003E1733"/>
    <w:rsid w:val="003E2CC8"/>
    <w:rsid w:val="003E2D14"/>
    <w:rsid w:val="003E35E4"/>
    <w:rsid w:val="003E746C"/>
    <w:rsid w:val="003F4D05"/>
    <w:rsid w:val="0040240E"/>
    <w:rsid w:val="00403082"/>
    <w:rsid w:val="004032FA"/>
    <w:rsid w:val="00407055"/>
    <w:rsid w:val="00414F97"/>
    <w:rsid w:val="00417836"/>
    <w:rsid w:val="00421B9A"/>
    <w:rsid w:val="004340B4"/>
    <w:rsid w:val="00441CF8"/>
    <w:rsid w:val="0044387D"/>
    <w:rsid w:val="00445AC2"/>
    <w:rsid w:val="004502B6"/>
    <w:rsid w:val="00451CBC"/>
    <w:rsid w:val="00452BB6"/>
    <w:rsid w:val="00455EFD"/>
    <w:rsid w:val="004604B7"/>
    <w:rsid w:val="004604F5"/>
    <w:rsid w:val="00461E92"/>
    <w:rsid w:val="00464F07"/>
    <w:rsid w:val="00474736"/>
    <w:rsid w:val="00484543"/>
    <w:rsid w:val="00486D17"/>
    <w:rsid w:val="00497CEA"/>
    <w:rsid w:val="004A0B9F"/>
    <w:rsid w:val="004A134A"/>
    <w:rsid w:val="004A1BEF"/>
    <w:rsid w:val="004B6086"/>
    <w:rsid w:val="004B75B2"/>
    <w:rsid w:val="004D01CA"/>
    <w:rsid w:val="004D55C7"/>
    <w:rsid w:val="004D5AE3"/>
    <w:rsid w:val="004E798F"/>
    <w:rsid w:val="004F2B59"/>
    <w:rsid w:val="004F6C10"/>
    <w:rsid w:val="004F76BC"/>
    <w:rsid w:val="0050553F"/>
    <w:rsid w:val="00511660"/>
    <w:rsid w:val="00511875"/>
    <w:rsid w:val="00513131"/>
    <w:rsid w:val="0051505B"/>
    <w:rsid w:val="00522FC1"/>
    <w:rsid w:val="00525449"/>
    <w:rsid w:val="00534B48"/>
    <w:rsid w:val="00537618"/>
    <w:rsid w:val="00543071"/>
    <w:rsid w:val="00553D18"/>
    <w:rsid w:val="0055465C"/>
    <w:rsid w:val="005724F9"/>
    <w:rsid w:val="00572CFF"/>
    <w:rsid w:val="00573D2A"/>
    <w:rsid w:val="00580337"/>
    <w:rsid w:val="00582537"/>
    <w:rsid w:val="00585CAB"/>
    <w:rsid w:val="00590417"/>
    <w:rsid w:val="00590825"/>
    <w:rsid w:val="00590A1B"/>
    <w:rsid w:val="005946BA"/>
    <w:rsid w:val="00597931"/>
    <w:rsid w:val="005A0F93"/>
    <w:rsid w:val="005A70E9"/>
    <w:rsid w:val="005B1A2D"/>
    <w:rsid w:val="005C35A1"/>
    <w:rsid w:val="005C48E0"/>
    <w:rsid w:val="005D1E21"/>
    <w:rsid w:val="005D2F55"/>
    <w:rsid w:val="005D4099"/>
    <w:rsid w:val="005E0C4B"/>
    <w:rsid w:val="005E1326"/>
    <w:rsid w:val="005E15DF"/>
    <w:rsid w:val="005E2C8F"/>
    <w:rsid w:val="005E4FAC"/>
    <w:rsid w:val="005E718C"/>
    <w:rsid w:val="005F048E"/>
    <w:rsid w:val="005F0617"/>
    <w:rsid w:val="005F2237"/>
    <w:rsid w:val="005F2BA0"/>
    <w:rsid w:val="005F684E"/>
    <w:rsid w:val="00600827"/>
    <w:rsid w:val="0060354F"/>
    <w:rsid w:val="00604EA1"/>
    <w:rsid w:val="00611C33"/>
    <w:rsid w:val="00612A4D"/>
    <w:rsid w:val="00613528"/>
    <w:rsid w:val="0062598A"/>
    <w:rsid w:val="0062783F"/>
    <w:rsid w:val="00627EA9"/>
    <w:rsid w:val="00631BE3"/>
    <w:rsid w:val="00631D46"/>
    <w:rsid w:val="00633262"/>
    <w:rsid w:val="00633803"/>
    <w:rsid w:val="00633A4E"/>
    <w:rsid w:val="006350C9"/>
    <w:rsid w:val="00636D3B"/>
    <w:rsid w:val="0064110D"/>
    <w:rsid w:val="0064220F"/>
    <w:rsid w:val="006429E6"/>
    <w:rsid w:val="00642CA2"/>
    <w:rsid w:val="00644932"/>
    <w:rsid w:val="00651999"/>
    <w:rsid w:val="006556E3"/>
    <w:rsid w:val="0065739E"/>
    <w:rsid w:val="00657D7E"/>
    <w:rsid w:val="0066177C"/>
    <w:rsid w:val="0066539C"/>
    <w:rsid w:val="0066686B"/>
    <w:rsid w:val="0067048B"/>
    <w:rsid w:val="00677B7F"/>
    <w:rsid w:val="00680BCC"/>
    <w:rsid w:val="00681B2E"/>
    <w:rsid w:val="00683A59"/>
    <w:rsid w:val="00683FBD"/>
    <w:rsid w:val="00684F1E"/>
    <w:rsid w:val="00684F6A"/>
    <w:rsid w:val="00684FA7"/>
    <w:rsid w:val="00686D34"/>
    <w:rsid w:val="00695C76"/>
    <w:rsid w:val="006A1534"/>
    <w:rsid w:val="006A25A6"/>
    <w:rsid w:val="006A2FA8"/>
    <w:rsid w:val="006A3147"/>
    <w:rsid w:val="006A453D"/>
    <w:rsid w:val="006C536B"/>
    <w:rsid w:val="006C570A"/>
    <w:rsid w:val="006E250D"/>
    <w:rsid w:val="006E317F"/>
    <w:rsid w:val="006E34A7"/>
    <w:rsid w:val="006E4F81"/>
    <w:rsid w:val="006E5012"/>
    <w:rsid w:val="006E525D"/>
    <w:rsid w:val="006E5B13"/>
    <w:rsid w:val="006F52AF"/>
    <w:rsid w:val="00702072"/>
    <w:rsid w:val="0071588A"/>
    <w:rsid w:val="00720BA2"/>
    <w:rsid w:val="00721B02"/>
    <w:rsid w:val="007304B9"/>
    <w:rsid w:val="00734190"/>
    <w:rsid w:val="007347B9"/>
    <w:rsid w:val="00745245"/>
    <w:rsid w:val="00745FAE"/>
    <w:rsid w:val="0075109D"/>
    <w:rsid w:val="00756260"/>
    <w:rsid w:val="00765D73"/>
    <w:rsid w:val="0076765C"/>
    <w:rsid w:val="00770FD8"/>
    <w:rsid w:val="0077397E"/>
    <w:rsid w:val="00774BBD"/>
    <w:rsid w:val="00784C0D"/>
    <w:rsid w:val="00791974"/>
    <w:rsid w:val="00794049"/>
    <w:rsid w:val="007A014F"/>
    <w:rsid w:val="007A0A48"/>
    <w:rsid w:val="007A4D27"/>
    <w:rsid w:val="007B788A"/>
    <w:rsid w:val="007B7FAD"/>
    <w:rsid w:val="007C13FB"/>
    <w:rsid w:val="007C1468"/>
    <w:rsid w:val="007C3DEA"/>
    <w:rsid w:val="007C55FC"/>
    <w:rsid w:val="007C5B51"/>
    <w:rsid w:val="007C6B3C"/>
    <w:rsid w:val="007C779B"/>
    <w:rsid w:val="007D3753"/>
    <w:rsid w:val="007D55A5"/>
    <w:rsid w:val="007D5CF2"/>
    <w:rsid w:val="007E74D8"/>
    <w:rsid w:val="007E7F46"/>
    <w:rsid w:val="007F0D54"/>
    <w:rsid w:val="007F478E"/>
    <w:rsid w:val="007F5EBE"/>
    <w:rsid w:val="00800B2A"/>
    <w:rsid w:val="00820E4A"/>
    <w:rsid w:val="00827809"/>
    <w:rsid w:val="008311EB"/>
    <w:rsid w:val="008317B1"/>
    <w:rsid w:val="0083619B"/>
    <w:rsid w:val="00836F25"/>
    <w:rsid w:val="008405B0"/>
    <w:rsid w:val="00850F95"/>
    <w:rsid w:val="008510D3"/>
    <w:rsid w:val="00851C6F"/>
    <w:rsid w:val="00857D68"/>
    <w:rsid w:val="00864373"/>
    <w:rsid w:val="00864810"/>
    <w:rsid w:val="00871261"/>
    <w:rsid w:val="00872057"/>
    <w:rsid w:val="00874A7C"/>
    <w:rsid w:val="00875732"/>
    <w:rsid w:val="008815DF"/>
    <w:rsid w:val="008869E3"/>
    <w:rsid w:val="00891BAB"/>
    <w:rsid w:val="00895F70"/>
    <w:rsid w:val="00896E3D"/>
    <w:rsid w:val="008A698C"/>
    <w:rsid w:val="008B2AA0"/>
    <w:rsid w:val="008B3BCF"/>
    <w:rsid w:val="008C10C2"/>
    <w:rsid w:val="008C6617"/>
    <w:rsid w:val="008C7D52"/>
    <w:rsid w:val="008D0587"/>
    <w:rsid w:val="008D0D91"/>
    <w:rsid w:val="008D4D6B"/>
    <w:rsid w:val="008E4455"/>
    <w:rsid w:val="008F4062"/>
    <w:rsid w:val="008F5C50"/>
    <w:rsid w:val="0090068A"/>
    <w:rsid w:val="00907374"/>
    <w:rsid w:val="009122C9"/>
    <w:rsid w:val="00914FFD"/>
    <w:rsid w:val="0091580A"/>
    <w:rsid w:val="00915FEB"/>
    <w:rsid w:val="00923F3C"/>
    <w:rsid w:val="009248FE"/>
    <w:rsid w:val="00926A5A"/>
    <w:rsid w:val="00930541"/>
    <w:rsid w:val="00931219"/>
    <w:rsid w:val="00931F89"/>
    <w:rsid w:val="00935846"/>
    <w:rsid w:val="00936E6B"/>
    <w:rsid w:val="00940E90"/>
    <w:rsid w:val="0094151C"/>
    <w:rsid w:val="0094384D"/>
    <w:rsid w:val="00947F1A"/>
    <w:rsid w:val="00952799"/>
    <w:rsid w:val="00954079"/>
    <w:rsid w:val="009568BE"/>
    <w:rsid w:val="009617DE"/>
    <w:rsid w:val="00962030"/>
    <w:rsid w:val="00962B84"/>
    <w:rsid w:val="00963882"/>
    <w:rsid w:val="0096492D"/>
    <w:rsid w:val="009706FC"/>
    <w:rsid w:val="00972394"/>
    <w:rsid w:val="00972C56"/>
    <w:rsid w:val="00975E4A"/>
    <w:rsid w:val="009827F8"/>
    <w:rsid w:val="00985776"/>
    <w:rsid w:val="00990848"/>
    <w:rsid w:val="00990B25"/>
    <w:rsid w:val="00990D71"/>
    <w:rsid w:val="00994B86"/>
    <w:rsid w:val="009955ED"/>
    <w:rsid w:val="00995BBB"/>
    <w:rsid w:val="009A11FD"/>
    <w:rsid w:val="009A1E55"/>
    <w:rsid w:val="009A2954"/>
    <w:rsid w:val="009A2D5C"/>
    <w:rsid w:val="009A565E"/>
    <w:rsid w:val="009A5B83"/>
    <w:rsid w:val="009B6874"/>
    <w:rsid w:val="009E1012"/>
    <w:rsid w:val="009E102F"/>
    <w:rsid w:val="009E1745"/>
    <w:rsid w:val="009E1979"/>
    <w:rsid w:val="009F0F05"/>
    <w:rsid w:val="00A05200"/>
    <w:rsid w:val="00A0671D"/>
    <w:rsid w:val="00A12744"/>
    <w:rsid w:val="00A1567D"/>
    <w:rsid w:val="00A21290"/>
    <w:rsid w:val="00A24516"/>
    <w:rsid w:val="00A32F18"/>
    <w:rsid w:val="00A37D81"/>
    <w:rsid w:val="00A43BA4"/>
    <w:rsid w:val="00A5566B"/>
    <w:rsid w:val="00A641A3"/>
    <w:rsid w:val="00A73031"/>
    <w:rsid w:val="00A82C0B"/>
    <w:rsid w:val="00A83411"/>
    <w:rsid w:val="00A839B1"/>
    <w:rsid w:val="00A949AA"/>
    <w:rsid w:val="00A97FC5"/>
    <w:rsid w:val="00AA1A86"/>
    <w:rsid w:val="00AD2969"/>
    <w:rsid w:val="00AD524A"/>
    <w:rsid w:val="00AD6D16"/>
    <w:rsid w:val="00AE0587"/>
    <w:rsid w:val="00AE0F07"/>
    <w:rsid w:val="00AE0F1C"/>
    <w:rsid w:val="00AE2AFA"/>
    <w:rsid w:val="00AE7BB7"/>
    <w:rsid w:val="00AF05FE"/>
    <w:rsid w:val="00AF07A6"/>
    <w:rsid w:val="00AF289F"/>
    <w:rsid w:val="00AF600F"/>
    <w:rsid w:val="00AF7C19"/>
    <w:rsid w:val="00B02269"/>
    <w:rsid w:val="00B02307"/>
    <w:rsid w:val="00B06254"/>
    <w:rsid w:val="00B07233"/>
    <w:rsid w:val="00B07259"/>
    <w:rsid w:val="00B1234C"/>
    <w:rsid w:val="00B135FF"/>
    <w:rsid w:val="00B1690C"/>
    <w:rsid w:val="00B21CEE"/>
    <w:rsid w:val="00B22BEF"/>
    <w:rsid w:val="00B262D6"/>
    <w:rsid w:val="00B3605B"/>
    <w:rsid w:val="00B365DC"/>
    <w:rsid w:val="00B3782D"/>
    <w:rsid w:val="00B41389"/>
    <w:rsid w:val="00B43719"/>
    <w:rsid w:val="00B53F93"/>
    <w:rsid w:val="00B54E16"/>
    <w:rsid w:val="00B615C6"/>
    <w:rsid w:val="00B644B1"/>
    <w:rsid w:val="00B64D2E"/>
    <w:rsid w:val="00B6723D"/>
    <w:rsid w:val="00B67343"/>
    <w:rsid w:val="00B67CCB"/>
    <w:rsid w:val="00B72150"/>
    <w:rsid w:val="00B75BF5"/>
    <w:rsid w:val="00B80D2C"/>
    <w:rsid w:val="00B871AD"/>
    <w:rsid w:val="00B90C38"/>
    <w:rsid w:val="00B9341B"/>
    <w:rsid w:val="00B934EB"/>
    <w:rsid w:val="00B94A40"/>
    <w:rsid w:val="00B96171"/>
    <w:rsid w:val="00B9628A"/>
    <w:rsid w:val="00B974E1"/>
    <w:rsid w:val="00BA0638"/>
    <w:rsid w:val="00BA1ECC"/>
    <w:rsid w:val="00BA2966"/>
    <w:rsid w:val="00BA6024"/>
    <w:rsid w:val="00BA6E7D"/>
    <w:rsid w:val="00BA6F6C"/>
    <w:rsid w:val="00BA6FDD"/>
    <w:rsid w:val="00BB0ED9"/>
    <w:rsid w:val="00BB2093"/>
    <w:rsid w:val="00BB4F10"/>
    <w:rsid w:val="00BB5222"/>
    <w:rsid w:val="00BC2E90"/>
    <w:rsid w:val="00BC6A0C"/>
    <w:rsid w:val="00BD106A"/>
    <w:rsid w:val="00BD16EF"/>
    <w:rsid w:val="00BD3501"/>
    <w:rsid w:val="00BE2092"/>
    <w:rsid w:val="00BE5930"/>
    <w:rsid w:val="00BF4B42"/>
    <w:rsid w:val="00BF6074"/>
    <w:rsid w:val="00C006A7"/>
    <w:rsid w:val="00C0108A"/>
    <w:rsid w:val="00C0356E"/>
    <w:rsid w:val="00C07723"/>
    <w:rsid w:val="00C17228"/>
    <w:rsid w:val="00C1777F"/>
    <w:rsid w:val="00C358AB"/>
    <w:rsid w:val="00C45FEE"/>
    <w:rsid w:val="00C50957"/>
    <w:rsid w:val="00C52A1F"/>
    <w:rsid w:val="00C55375"/>
    <w:rsid w:val="00C62472"/>
    <w:rsid w:val="00C63225"/>
    <w:rsid w:val="00C63281"/>
    <w:rsid w:val="00C73114"/>
    <w:rsid w:val="00C759DB"/>
    <w:rsid w:val="00C770FE"/>
    <w:rsid w:val="00C91985"/>
    <w:rsid w:val="00CA085F"/>
    <w:rsid w:val="00CA229B"/>
    <w:rsid w:val="00CA4068"/>
    <w:rsid w:val="00CA50B8"/>
    <w:rsid w:val="00CB0ECF"/>
    <w:rsid w:val="00CB2604"/>
    <w:rsid w:val="00CB6934"/>
    <w:rsid w:val="00CC1546"/>
    <w:rsid w:val="00CC1E5E"/>
    <w:rsid w:val="00CC4924"/>
    <w:rsid w:val="00CC728B"/>
    <w:rsid w:val="00CD0E5A"/>
    <w:rsid w:val="00CD11AB"/>
    <w:rsid w:val="00CD7684"/>
    <w:rsid w:val="00CE0C75"/>
    <w:rsid w:val="00CF03CC"/>
    <w:rsid w:val="00CF1F0F"/>
    <w:rsid w:val="00CF2987"/>
    <w:rsid w:val="00CF54A6"/>
    <w:rsid w:val="00CF5630"/>
    <w:rsid w:val="00D03280"/>
    <w:rsid w:val="00D04E13"/>
    <w:rsid w:val="00D069E4"/>
    <w:rsid w:val="00D07293"/>
    <w:rsid w:val="00D07689"/>
    <w:rsid w:val="00D20802"/>
    <w:rsid w:val="00D24107"/>
    <w:rsid w:val="00D2476A"/>
    <w:rsid w:val="00D24CD5"/>
    <w:rsid w:val="00D3132A"/>
    <w:rsid w:val="00D34382"/>
    <w:rsid w:val="00D35597"/>
    <w:rsid w:val="00D3665F"/>
    <w:rsid w:val="00D37C54"/>
    <w:rsid w:val="00D40FCF"/>
    <w:rsid w:val="00D425A9"/>
    <w:rsid w:val="00D43422"/>
    <w:rsid w:val="00D50B66"/>
    <w:rsid w:val="00D51B65"/>
    <w:rsid w:val="00D54690"/>
    <w:rsid w:val="00D55FDE"/>
    <w:rsid w:val="00D63CDF"/>
    <w:rsid w:val="00D64A7D"/>
    <w:rsid w:val="00D66530"/>
    <w:rsid w:val="00D7400D"/>
    <w:rsid w:val="00D7480C"/>
    <w:rsid w:val="00D813DF"/>
    <w:rsid w:val="00D87EE7"/>
    <w:rsid w:val="00D96112"/>
    <w:rsid w:val="00D96171"/>
    <w:rsid w:val="00D96F5D"/>
    <w:rsid w:val="00DA1653"/>
    <w:rsid w:val="00DA686E"/>
    <w:rsid w:val="00DB366F"/>
    <w:rsid w:val="00DB5DBD"/>
    <w:rsid w:val="00DC0954"/>
    <w:rsid w:val="00DC6FC5"/>
    <w:rsid w:val="00DD3069"/>
    <w:rsid w:val="00DD6EED"/>
    <w:rsid w:val="00DF10AD"/>
    <w:rsid w:val="00DF30D0"/>
    <w:rsid w:val="00E1072F"/>
    <w:rsid w:val="00E12D4E"/>
    <w:rsid w:val="00E21A2F"/>
    <w:rsid w:val="00E23ED6"/>
    <w:rsid w:val="00E247E6"/>
    <w:rsid w:val="00E27779"/>
    <w:rsid w:val="00E3289A"/>
    <w:rsid w:val="00E339A3"/>
    <w:rsid w:val="00E3557B"/>
    <w:rsid w:val="00E374BA"/>
    <w:rsid w:val="00E40F29"/>
    <w:rsid w:val="00E52317"/>
    <w:rsid w:val="00E55F84"/>
    <w:rsid w:val="00E75230"/>
    <w:rsid w:val="00E76FFB"/>
    <w:rsid w:val="00E77841"/>
    <w:rsid w:val="00E80F5D"/>
    <w:rsid w:val="00E84BFD"/>
    <w:rsid w:val="00E911BE"/>
    <w:rsid w:val="00EA4122"/>
    <w:rsid w:val="00EA722B"/>
    <w:rsid w:val="00EA78EE"/>
    <w:rsid w:val="00EB20BA"/>
    <w:rsid w:val="00EB53C3"/>
    <w:rsid w:val="00EB58B6"/>
    <w:rsid w:val="00EB6707"/>
    <w:rsid w:val="00EB7101"/>
    <w:rsid w:val="00EC21D9"/>
    <w:rsid w:val="00EC2AE9"/>
    <w:rsid w:val="00EC78FD"/>
    <w:rsid w:val="00ED2793"/>
    <w:rsid w:val="00ED36D0"/>
    <w:rsid w:val="00ED5A9C"/>
    <w:rsid w:val="00EE5361"/>
    <w:rsid w:val="00EE547B"/>
    <w:rsid w:val="00EE670C"/>
    <w:rsid w:val="00EF0BA1"/>
    <w:rsid w:val="00EF164A"/>
    <w:rsid w:val="00EF2B1F"/>
    <w:rsid w:val="00F0096A"/>
    <w:rsid w:val="00F105E0"/>
    <w:rsid w:val="00F13F96"/>
    <w:rsid w:val="00F14656"/>
    <w:rsid w:val="00F154EC"/>
    <w:rsid w:val="00F159BA"/>
    <w:rsid w:val="00F159DD"/>
    <w:rsid w:val="00F173AB"/>
    <w:rsid w:val="00F31385"/>
    <w:rsid w:val="00F318CD"/>
    <w:rsid w:val="00F4512D"/>
    <w:rsid w:val="00F47B6B"/>
    <w:rsid w:val="00F52784"/>
    <w:rsid w:val="00F52F4F"/>
    <w:rsid w:val="00F55927"/>
    <w:rsid w:val="00F80A01"/>
    <w:rsid w:val="00F8147A"/>
    <w:rsid w:val="00F83E6A"/>
    <w:rsid w:val="00F852C0"/>
    <w:rsid w:val="00F90CF9"/>
    <w:rsid w:val="00F93E9E"/>
    <w:rsid w:val="00F96CBC"/>
    <w:rsid w:val="00FA01CE"/>
    <w:rsid w:val="00FA07C7"/>
    <w:rsid w:val="00FA144B"/>
    <w:rsid w:val="00FA35C9"/>
    <w:rsid w:val="00FA5BF8"/>
    <w:rsid w:val="00FB315A"/>
    <w:rsid w:val="00FB31B9"/>
    <w:rsid w:val="00FB5F79"/>
    <w:rsid w:val="00FC5189"/>
    <w:rsid w:val="00FD220C"/>
    <w:rsid w:val="00FD7B7B"/>
    <w:rsid w:val="00FE165E"/>
    <w:rsid w:val="00FE4AE0"/>
    <w:rsid w:val="00FE5251"/>
    <w:rsid w:val="00FF0763"/>
    <w:rsid w:val="00FF2866"/>
    <w:rsid w:val="00FF38C4"/>
    <w:rsid w:val="00FF4BC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B7CB9C5"/>
  <w15:docId w15:val="{783167CD-9D6F-4260-8D45-DBB94C4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6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80337"/>
    <w:rPr>
      <w:color w:val="0000FF"/>
      <w:u w:val="single"/>
    </w:rPr>
  </w:style>
  <w:style w:type="paragraph" w:styleId="Sprechblasentext">
    <w:name w:val="Balloon Text"/>
    <w:basedOn w:val="Standard"/>
    <w:semiHidden/>
    <w:rsid w:val="001C10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D55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D55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A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4190"/>
    <w:pPr>
      <w:ind w:left="720"/>
    </w:pPr>
    <w:rPr>
      <w:rFonts w:ascii="Calibri" w:eastAsia="Calibri" w:hAnsi="Calibr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0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0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0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0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069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657D7E"/>
  </w:style>
  <w:style w:type="character" w:customStyle="1" w:styleId="FuzeileZchn">
    <w:name w:val="Fußzeile Zchn"/>
    <w:basedOn w:val="Absatz-Standardschriftart"/>
    <w:link w:val="Fuzeile"/>
    <w:rsid w:val="00657D7E"/>
  </w:style>
  <w:style w:type="paragraph" w:styleId="KeinLeerraum">
    <w:name w:val="No Spacing"/>
    <w:uiPriority w:val="1"/>
    <w:qFormat/>
    <w:rsid w:val="0063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BA05-82E0-43A8-941E-868DE96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1E0789DB.dotm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Eichsfeldwerke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p017409</dc:creator>
  <cp:lastModifiedBy>Mumdey, Sarah</cp:lastModifiedBy>
  <cp:revision>11</cp:revision>
  <cp:lastPrinted>2020-01-29T12:38:00Z</cp:lastPrinted>
  <dcterms:created xsi:type="dcterms:W3CDTF">2020-03-12T14:11:00Z</dcterms:created>
  <dcterms:modified xsi:type="dcterms:W3CDTF">2020-04-17T06:05:00Z</dcterms:modified>
</cp:coreProperties>
</file>